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58"/>
        <w:gridCol w:w="7758"/>
      </w:tblGrid>
      <w:tr w:rsidR="002B2F92">
        <w:tc>
          <w:tcPr>
            <w:tcW w:w="11016" w:type="dxa"/>
            <w:gridSpan w:val="2"/>
          </w:tcPr>
          <w:p w:rsidR="002B2F92" w:rsidRDefault="00F30A37">
            <w:pPr>
              <w:rPr>
                <w:sz w:val="28"/>
              </w:rPr>
            </w:pPr>
            <w:r w:rsidRPr="00F30A37">
              <w:rPr>
                <w:noProof/>
                <w:sz w:val="28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8.8pt;margin-top:28.8pt;width:172.8pt;height:79.2pt;z-index:251654656" o:allowincell="f">
                  <v:textbox style="mso-next-textbox:#_x0000_s1026">
                    <w:txbxContent>
                      <w:p w:rsidR="002B2F92" w:rsidRDefault="002B2F92">
                        <w:r>
                          <w:t>If there was no class lecture this</w:t>
                        </w:r>
                      </w:p>
                      <w:p w:rsidR="002B2F92" w:rsidRDefault="002B2F92">
                        <w:r>
                          <w:t>Week, write a paragraph about what you learned and/or questions about what you didn't understand.</w:t>
                        </w:r>
                      </w:p>
                    </w:txbxContent>
                  </v:textbox>
                </v:shape>
              </w:pict>
            </w:r>
            <w:r w:rsidRPr="00F30A37">
              <w:rPr>
                <w:noProof/>
                <w:sz w:val="28"/>
                <w:u w:val="single"/>
              </w:rPr>
              <w:pict>
                <v:shape id="_x0000_s1027" type="#_x0000_t202" style="position:absolute;margin-left:21.6pt;margin-top:122.4pt;width:496.8pt;height:28.8pt;z-index:251655680" o:allowincell="f" strokeweight="1pt">
                  <v:stroke dashstyle="1 1" endcap="round"/>
                  <v:textbox style="mso-next-textbox:#_x0000_s1027">
                    <w:txbxContent>
                      <w:p w:rsidR="002B2F92" w:rsidRDefault="002B2F92">
                        <w:pPr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Topic:</w:t>
                        </w:r>
                        <w:r>
                          <w:rPr>
                            <w:b/>
                            <w:sz w:val="28"/>
                          </w:rPr>
                          <w:t xml:space="preserve">  </w:t>
                        </w:r>
                      </w:p>
                    </w:txbxContent>
                  </v:textbox>
                </v:shape>
              </w:pict>
            </w:r>
            <w:r w:rsidRPr="00F30A37">
              <w:rPr>
                <w:noProof/>
                <w:sz w:val="28"/>
                <w:u w:val="single"/>
              </w:rPr>
              <w:pict>
                <v:shape id="_x0000_s1028" type="#_x0000_t202" style="position:absolute;margin-left:244.8pt;margin-top:7.2pt;width:273.6pt;height:115.2pt;z-index:251656704" o:allowincell="f" filled="f" stroked="f">
                  <v:textbox style="mso-next-textbox:#_x0000_s1028">
                    <w:txbxContent>
                      <w:p w:rsidR="002B2F92" w:rsidRDefault="002B2F92">
                        <w:pPr>
                          <w:rPr>
                            <w:rFonts w:ascii="Times New Roman" w:hAnsi="Times New Roman"/>
                            <w:sz w:val="32"/>
                          </w:rPr>
                        </w:pPr>
                      </w:p>
                      <w:p w:rsidR="002B2F92" w:rsidRDefault="002B2F92">
                        <w:pPr>
                          <w:rPr>
                            <w:rFonts w:ascii="Times New Roman" w:hAnsi="Times New Roman"/>
                            <w:sz w:val="36"/>
                          </w:rPr>
                        </w:pPr>
                        <w:r>
                          <w:rPr>
                            <w:rFonts w:ascii="Times New Roman" w:hAnsi="Times New Roman"/>
                            <w:sz w:val="36"/>
                          </w:rPr>
                          <w:t>Name:</w:t>
                        </w:r>
                      </w:p>
                      <w:p w:rsidR="002B2F92" w:rsidRDefault="002B2F92">
                        <w:pPr>
                          <w:rPr>
                            <w:rFonts w:ascii="Times New Roman" w:hAnsi="Times New Roman"/>
                            <w:sz w:val="36"/>
                          </w:rPr>
                        </w:pPr>
                        <w:r>
                          <w:rPr>
                            <w:rFonts w:ascii="Times New Roman" w:hAnsi="Times New Roman"/>
                            <w:sz w:val="36"/>
                          </w:rPr>
                          <w:t>Class:</w:t>
                        </w:r>
                      </w:p>
                      <w:p w:rsidR="002B2F92" w:rsidRDefault="002B2F92">
                        <w:pPr>
                          <w:rPr>
                            <w:rFonts w:ascii="Times New Roman" w:hAnsi="Times New Roman"/>
                            <w:sz w:val="36"/>
                          </w:rPr>
                        </w:pPr>
                        <w:r>
                          <w:rPr>
                            <w:rFonts w:ascii="Times New Roman" w:hAnsi="Times New Roman"/>
                            <w:sz w:val="36"/>
                          </w:rPr>
                          <w:t>Period/Block:</w:t>
                        </w:r>
                      </w:p>
                      <w:p w:rsidR="002B2F92" w:rsidRDefault="002B2F92">
                        <w:pPr>
                          <w:rPr>
                            <w:rFonts w:ascii="Times New Roman" w:hAnsi="Times New Roman"/>
                            <w:sz w:val="36"/>
                          </w:rPr>
                        </w:pPr>
                        <w:r>
                          <w:rPr>
                            <w:rFonts w:ascii="Times New Roman" w:hAnsi="Times New Roman"/>
                            <w:sz w:val="36"/>
                          </w:rPr>
                          <w:t>Date:</w:t>
                        </w:r>
                      </w:p>
                      <w:p w:rsidR="002B2F92" w:rsidRDefault="002B2F92">
                        <w:pPr>
                          <w:rPr>
                            <w:rFonts w:ascii="Times New Roman" w:hAnsi="Times New Roman"/>
                            <w:sz w:val="32"/>
                          </w:rPr>
                        </w:pPr>
                      </w:p>
                    </w:txbxContent>
                  </v:textbox>
                </v:shape>
              </w:pict>
            </w:r>
            <w:r w:rsidRPr="00F30A37">
              <w:rPr>
                <w:noProof/>
                <w:sz w:val="28"/>
                <w:u w:val="single"/>
              </w:rPr>
              <w:pict>
                <v:line id="_x0000_s1032" style="position:absolute;z-index:251660800" from="302.4pt,108pt" to="532.8pt,108pt" o:allowincell="f"/>
              </w:pict>
            </w:r>
            <w:r w:rsidRPr="00F30A37">
              <w:rPr>
                <w:noProof/>
                <w:sz w:val="28"/>
                <w:u w:val="single"/>
              </w:rPr>
              <w:pict>
                <v:line id="_x0000_s1031" style="position:absolute;z-index:251659776" from="352.8pt,88.15pt" to="532.8pt,88.15pt" o:allowincell="f"/>
              </w:pict>
            </w:r>
            <w:r w:rsidRPr="00F30A37">
              <w:rPr>
                <w:noProof/>
                <w:sz w:val="28"/>
                <w:u w:val="single"/>
              </w:rPr>
              <w:pict>
                <v:line id="_x0000_s1030" style="position:absolute;z-index:251658752" from="309.6pt,66.55pt" to="532.8pt,66.55pt" o:allowincell="f"/>
              </w:pict>
            </w:r>
            <w:r w:rsidRPr="00F30A37">
              <w:rPr>
                <w:noProof/>
                <w:sz w:val="28"/>
                <w:u w:val="single"/>
              </w:rPr>
              <w:pict>
                <v:line id="_x0000_s1029" style="position:absolute;z-index:251657728" from="309.6pt,44.95pt" to="532.8pt,44.95pt" o:allowincell="f"/>
              </w:pict>
            </w:r>
            <w:r w:rsidR="002B2F92">
              <w:rPr>
                <w:sz w:val="28"/>
                <w:u w:val="single"/>
              </w:rPr>
              <w:t>Class Notes / Learning Log / Textbook Notes</w:t>
            </w:r>
          </w:p>
          <w:p w:rsidR="002B2F92" w:rsidRDefault="002B2F92">
            <w:pPr>
              <w:rPr>
                <w:sz w:val="28"/>
                <w:u w:val="single"/>
              </w:rPr>
            </w:pPr>
          </w:p>
          <w:p w:rsidR="002B2F92" w:rsidRDefault="002B2F92">
            <w:pPr>
              <w:rPr>
                <w:sz w:val="28"/>
                <w:u w:val="single"/>
              </w:rPr>
            </w:pPr>
          </w:p>
          <w:p w:rsidR="002B2F92" w:rsidRDefault="002B2F92">
            <w:pPr>
              <w:rPr>
                <w:sz w:val="28"/>
                <w:u w:val="single"/>
              </w:rPr>
            </w:pPr>
          </w:p>
          <w:p w:rsidR="002B2F92" w:rsidRDefault="002B2F92">
            <w:pPr>
              <w:rPr>
                <w:sz w:val="28"/>
                <w:u w:val="single"/>
              </w:rPr>
            </w:pPr>
          </w:p>
          <w:p w:rsidR="002B2F92" w:rsidRDefault="002B2F92">
            <w:pPr>
              <w:rPr>
                <w:sz w:val="28"/>
                <w:u w:val="single"/>
              </w:rPr>
            </w:pPr>
          </w:p>
          <w:p w:rsidR="002B2F92" w:rsidRDefault="002B2F92">
            <w:pPr>
              <w:rPr>
                <w:sz w:val="28"/>
                <w:u w:val="single"/>
              </w:rPr>
            </w:pPr>
          </w:p>
          <w:p w:rsidR="002B2F92" w:rsidRDefault="002B2F92">
            <w:pPr>
              <w:rPr>
                <w:sz w:val="28"/>
                <w:u w:val="single"/>
              </w:rPr>
            </w:pPr>
          </w:p>
          <w:p w:rsidR="002B2F92" w:rsidRDefault="002B2F92">
            <w:pPr>
              <w:rPr>
                <w:sz w:val="28"/>
                <w:u w:val="single"/>
              </w:rPr>
            </w:pPr>
          </w:p>
          <w:p w:rsidR="002B2F92" w:rsidRDefault="002B2F92">
            <w:pPr>
              <w:rPr>
                <w:sz w:val="28"/>
                <w:u w:val="single"/>
              </w:rPr>
            </w:pPr>
          </w:p>
        </w:tc>
      </w:tr>
      <w:tr w:rsidR="002B2F92">
        <w:tc>
          <w:tcPr>
            <w:tcW w:w="3258" w:type="dxa"/>
          </w:tcPr>
          <w:p w:rsidR="002B2F92" w:rsidRDefault="002B2F92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75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>
        <w:tc>
          <w:tcPr>
            <w:tcW w:w="3258" w:type="dxa"/>
          </w:tcPr>
          <w:p w:rsidR="002B2F92" w:rsidRDefault="002B2F92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75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>
        <w:tc>
          <w:tcPr>
            <w:tcW w:w="3258" w:type="dxa"/>
          </w:tcPr>
          <w:p w:rsidR="002B2F92" w:rsidRDefault="002B2F92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75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>
        <w:tc>
          <w:tcPr>
            <w:tcW w:w="325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75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>
        <w:tc>
          <w:tcPr>
            <w:tcW w:w="325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75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>
        <w:tc>
          <w:tcPr>
            <w:tcW w:w="325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75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>
        <w:tc>
          <w:tcPr>
            <w:tcW w:w="325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75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>
        <w:tc>
          <w:tcPr>
            <w:tcW w:w="325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75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>
        <w:tc>
          <w:tcPr>
            <w:tcW w:w="325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75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>
        <w:tc>
          <w:tcPr>
            <w:tcW w:w="325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75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>
        <w:tc>
          <w:tcPr>
            <w:tcW w:w="3258" w:type="dxa"/>
          </w:tcPr>
          <w:p w:rsidR="002B2F92" w:rsidRDefault="002B2F92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75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>
        <w:tc>
          <w:tcPr>
            <w:tcW w:w="3258" w:type="dxa"/>
          </w:tcPr>
          <w:p w:rsidR="002B2F92" w:rsidRDefault="002B2F92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75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>
        <w:tc>
          <w:tcPr>
            <w:tcW w:w="3258" w:type="dxa"/>
          </w:tcPr>
          <w:p w:rsidR="002B2F92" w:rsidRDefault="002B2F92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75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>
        <w:tc>
          <w:tcPr>
            <w:tcW w:w="3258" w:type="dxa"/>
          </w:tcPr>
          <w:p w:rsidR="002B2F92" w:rsidRDefault="002B2F92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75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>
        <w:tc>
          <w:tcPr>
            <w:tcW w:w="325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75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>
        <w:tc>
          <w:tcPr>
            <w:tcW w:w="325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75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>
        <w:tc>
          <w:tcPr>
            <w:tcW w:w="325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75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>
        <w:tc>
          <w:tcPr>
            <w:tcW w:w="325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75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>
        <w:tc>
          <w:tcPr>
            <w:tcW w:w="325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75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>
        <w:tc>
          <w:tcPr>
            <w:tcW w:w="325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75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>
        <w:tc>
          <w:tcPr>
            <w:tcW w:w="325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75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>
        <w:tc>
          <w:tcPr>
            <w:tcW w:w="325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75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>
        <w:tc>
          <w:tcPr>
            <w:tcW w:w="325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75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</w:tbl>
    <w:p w:rsidR="002B2F92" w:rsidRDefault="002B2F92">
      <w:pPr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>Summary, Reflection, Analysis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6"/>
      </w:tblGrid>
      <w:tr w:rsidR="002B2F92">
        <w:tc>
          <w:tcPr>
            <w:tcW w:w="11016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>
        <w:tc>
          <w:tcPr>
            <w:tcW w:w="11016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>
        <w:tc>
          <w:tcPr>
            <w:tcW w:w="11016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>
        <w:tc>
          <w:tcPr>
            <w:tcW w:w="11016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</w:tbl>
    <w:p w:rsidR="002B2F92" w:rsidRDefault="002B2F92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8"/>
        <w:gridCol w:w="7848"/>
      </w:tblGrid>
      <w:tr w:rsidR="002B2F92">
        <w:tc>
          <w:tcPr>
            <w:tcW w:w="3168" w:type="dxa"/>
          </w:tcPr>
          <w:p w:rsidR="002B2F92" w:rsidRDefault="002B2F92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lastRenderedPageBreak/>
              <w:t>Questions/Main Ideas:</w:t>
            </w:r>
          </w:p>
        </w:tc>
        <w:tc>
          <w:tcPr>
            <w:tcW w:w="7848" w:type="dxa"/>
          </w:tcPr>
          <w:p w:rsidR="002B2F92" w:rsidRDefault="002B2F92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Notes:</w:t>
            </w:r>
          </w:p>
        </w:tc>
      </w:tr>
      <w:tr w:rsidR="002B2F92">
        <w:tc>
          <w:tcPr>
            <w:tcW w:w="316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84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>
        <w:tc>
          <w:tcPr>
            <w:tcW w:w="316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84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>
        <w:tc>
          <w:tcPr>
            <w:tcW w:w="316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84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>
        <w:tc>
          <w:tcPr>
            <w:tcW w:w="316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84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>
        <w:tc>
          <w:tcPr>
            <w:tcW w:w="316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84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>
        <w:tc>
          <w:tcPr>
            <w:tcW w:w="316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84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>
        <w:tc>
          <w:tcPr>
            <w:tcW w:w="316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84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>
        <w:tc>
          <w:tcPr>
            <w:tcW w:w="316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84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>
        <w:tc>
          <w:tcPr>
            <w:tcW w:w="316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84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>
        <w:tc>
          <w:tcPr>
            <w:tcW w:w="316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84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>
        <w:tc>
          <w:tcPr>
            <w:tcW w:w="316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84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>
        <w:tc>
          <w:tcPr>
            <w:tcW w:w="316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84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>
        <w:tc>
          <w:tcPr>
            <w:tcW w:w="316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84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>
        <w:tc>
          <w:tcPr>
            <w:tcW w:w="316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84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>
        <w:tc>
          <w:tcPr>
            <w:tcW w:w="316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84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>
        <w:tc>
          <w:tcPr>
            <w:tcW w:w="316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84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>
        <w:tc>
          <w:tcPr>
            <w:tcW w:w="316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84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>
        <w:tc>
          <w:tcPr>
            <w:tcW w:w="316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84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>
        <w:tc>
          <w:tcPr>
            <w:tcW w:w="316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84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>
        <w:tc>
          <w:tcPr>
            <w:tcW w:w="316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84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>
        <w:tc>
          <w:tcPr>
            <w:tcW w:w="316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84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>
        <w:tc>
          <w:tcPr>
            <w:tcW w:w="316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84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>
        <w:tc>
          <w:tcPr>
            <w:tcW w:w="316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84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>
        <w:tc>
          <w:tcPr>
            <w:tcW w:w="316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84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>
        <w:tc>
          <w:tcPr>
            <w:tcW w:w="316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84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>
        <w:tc>
          <w:tcPr>
            <w:tcW w:w="316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84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>
        <w:tc>
          <w:tcPr>
            <w:tcW w:w="316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84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>
        <w:tc>
          <w:tcPr>
            <w:tcW w:w="316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84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>
        <w:tc>
          <w:tcPr>
            <w:tcW w:w="316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7848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</w:tbl>
    <w:p w:rsidR="002B2F92" w:rsidRDefault="002B2F92">
      <w:pPr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>Summary, Reflection, Analysis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6"/>
      </w:tblGrid>
      <w:tr w:rsidR="002B2F92">
        <w:tc>
          <w:tcPr>
            <w:tcW w:w="11016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>
        <w:tc>
          <w:tcPr>
            <w:tcW w:w="11016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>
        <w:tc>
          <w:tcPr>
            <w:tcW w:w="11016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>
        <w:tc>
          <w:tcPr>
            <w:tcW w:w="11016" w:type="dxa"/>
          </w:tcPr>
          <w:p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</w:tbl>
    <w:p w:rsidR="002B2F92" w:rsidRDefault="002B2F92">
      <w:pPr>
        <w:rPr>
          <w:rFonts w:ascii="Times New Roman" w:hAnsi="Times New Roman"/>
          <w:sz w:val="32"/>
        </w:rPr>
      </w:pPr>
    </w:p>
    <w:sectPr w:rsidR="002B2F92" w:rsidSect="00FE2AC3">
      <w:footerReference w:type="default" r:id="rId7"/>
      <w:pgSz w:w="12240" w:h="15840"/>
      <w:pgMar w:top="720" w:right="720" w:bottom="720" w:left="720" w:header="720" w:footer="2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302" w:rsidRDefault="00BE6302">
      <w:r>
        <w:separator/>
      </w:r>
    </w:p>
  </w:endnote>
  <w:endnote w:type="continuationSeparator" w:id="1">
    <w:p w:rsidR="00BE6302" w:rsidRDefault="00BE6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altName w:val="Symbol"/>
    <w:charset w:val="02"/>
    <w:family w:val="auto"/>
    <w:pitch w:val="variable"/>
    <w:sig w:usb0="00000000" w:usb1="0000001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AC3" w:rsidRDefault="00FE2AC3" w:rsidP="00FE2AC3">
    <w:pPr>
      <w:pStyle w:val="Footer"/>
      <w:jc w:val="center"/>
      <w:rPr>
        <w:sz w:val="20"/>
      </w:rPr>
    </w:pPr>
    <w:r>
      <w:rPr>
        <w:sz w:val="20"/>
      </w:rPr>
      <w:t>www.avidonline.org</w:t>
    </w:r>
  </w:p>
  <w:p w:rsidR="00FE2AC3" w:rsidRPr="00FE2AC3" w:rsidRDefault="00FE2AC3" w:rsidP="00FE2AC3">
    <w:pPr>
      <w:pStyle w:val="Footer"/>
      <w:jc w:val="center"/>
      <w:rPr>
        <w:sz w:val="20"/>
      </w:rPr>
    </w:pPr>
    <w:r>
      <w:rPr>
        <w:sz w:val="20"/>
      </w:rPr>
      <w:t>© 2004 AVID Center. All rights reserved.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302" w:rsidRDefault="00BE6302">
      <w:r>
        <w:separator/>
      </w:r>
    </w:p>
  </w:footnote>
  <w:footnote w:type="continuationSeparator" w:id="1">
    <w:p w:rsidR="00BE6302" w:rsidRDefault="00BE63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6302"/>
    <w:rsid w:val="001312CA"/>
    <w:rsid w:val="00252EE1"/>
    <w:rsid w:val="00271640"/>
    <w:rsid w:val="002B2F92"/>
    <w:rsid w:val="006518FF"/>
    <w:rsid w:val="007823E4"/>
    <w:rsid w:val="00BE6302"/>
    <w:rsid w:val="00C33437"/>
    <w:rsid w:val="00CD043D"/>
    <w:rsid w:val="00D77A5E"/>
    <w:rsid w:val="00EB220A"/>
    <w:rsid w:val="00F30A37"/>
    <w:rsid w:val="00F60EAA"/>
    <w:rsid w:val="00F7277B"/>
    <w:rsid w:val="00FE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0A3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2A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2AC3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zra\Application%20Data\Microsoft\Templates\Cornell%20Note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Cornell Note Paper</Template>
  <TotalTime>0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Notes / Learning Log / Textbook Notes</vt:lpstr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Notes / Learning Log / Textbook Notes</dc:title>
  <dc:creator>Ezra</dc:creator>
  <cp:lastModifiedBy>Ezra</cp:lastModifiedBy>
  <cp:revision>1</cp:revision>
  <cp:lastPrinted>2002-11-18T13:25:00Z</cp:lastPrinted>
  <dcterms:created xsi:type="dcterms:W3CDTF">2009-10-12T05:25:00Z</dcterms:created>
  <dcterms:modified xsi:type="dcterms:W3CDTF">2009-10-12T05:25:00Z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TC300030491033</vt:lpwstr>
  </property>
</Properties>
</file>