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7D" w:rsidRDefault="0064631F" w:rsidP="00366637">
      <w:pPr>
        <w:pStyle w:val="Heading1"/>
      </w:pPr>
      <w:r>
        <w:t>Job Satisfaction</w:t>
      </w: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1011"/>
        <w:gridCol w:w="3416"/>
        <w:gridCol w:w="811"/>
        <w:gridCol w:w="3618"/>
      </w:tblGrid>
      <w:tr w:rsidR="00334A7D" w:rsidRPr="00A96382" w:rsidTr="00532C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700B9" w:rsidP="00532C81">
            <w:pPr>
              <w:pStyle w:val="StudentInformation"/>
            </w:pPr>
            <w:r>
              <w:t>Instructor</w:t>
            </w:r>
          </w:p>
        </w:tc>
        <w:tc>
          <w:tcPr>
            <w:tcW w:w="3416" w:type="dxa"/>
            <w:vAlign w:val="bottom"/>
          </w:tcPr>
          <w:p w:rsidR="00334A7D" w:rsidRPr="00A96382" w:rsidRDefault="0064631F" w:rsidP="00532C81">
            <w:pPr>
              <w:pStyle w:val="StudentInformation"/>
            </w:pPr>
            <w:r>
              <w:t>Mr. Kwong</w:t>
            </w:r>
          </w:p>
        </w:tc>
        <w:tc>
          <w:tcPr>
            <w:tcW w:w="811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  <w:r w:rsidRPr="00A96382">
              <w:t>Name</w:t>
            </w:r>
          </w:p>
        </w:tc>
        <w:tc>
          <w:tcPr>
            <w:tcW w:w="3618" w:type="dxa"/>
            <w:tcBorders>
              <w:bottom w:val="single" w:sz="4" w:space="0" w:color="999999"/>
            </w:tcBorders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</w:tr>
      <w:tr w:rsidR="00334A7D" w:rsidRPr="00A96382" w:rsidTr="00532C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  <w:r w:rsidRPr="00A96382">
              <w:t>Class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</w:tr>
      <w:tr w:rsidR="00532C81" w:rsidRPr="00A96382" w:rsidTr="00532C81">
        <w:tblPrEx>
          <w:tblCellMar>
            <w:top w:w="0" w:type="dxa"/>
            <w:bottom w:w="0" w:type="dxa"/>
          </w:tblCellMar>
        </w:tblPrEx>
        <w:trPr>
          <w:gridAfter w:val="2"/>
          <w:wAfter w:w="4429" w:type="dxa"/>
          <w:trHeight w:val="360"/>
        </w:trPr>
        <w:tc>
          <w:tcPr>
            <w:tcW w:w="1011" w:type="dxa"/>
            <w:vAlign w:val="bottom"/>
          </w:tcPr>
          <w:p w:rsidR="00532C81" w:rsidRPr="00A96382" w:rsidRDefault="00532C81" w:rsidP="00532C81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532C81" w:rsidRPr="00A96382" w:rsidRDefault="00532C81" w:rsidP="00532C81">
            <w:pPr>
              <w:pStyle w:val="StudentInformation"/>
            </w:pPr>
          </w:p>
        </w:tc>
      </w:tr>
      <w:tr w:rsidR="00334A7D" w:rsidRPr="00A96382" w:rsidTr="00532C8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11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  <w:tc>
          <w:tcPr>
            <w:tcW w:w="3416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  <w:tc>
          <w:tcPr>
            <w:tcW w:w="811" w:type="dxa"/>
            <w:vAlign w:val="bottom"/>
          </w:tcPr>
          <w:p w:rsidR="00334A7D" w:rsidRPr="00A96382" w:rsidRDefault="00334A7D" w:rsidP="00532C81">
            <w:pPr>
              <w:pStyle w:val="StudentInformation"/>
            </w:pPr>
            <w:r w:rsidRPr="00A96382">
              <w:t>Date</w:t>
            </w:r>
          </w:p>
        </w:tc>
        <w:tc>
          <w:tcPr>
            <w:tcW w:w="361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334A7D" w:rsidRPr="00A96382" w:rsidRDefault="00334A7D" w:rsidP="00532C81">
            <w:pPr>
              <w:pStyle w:val="StudentInformation"/>
            </w:pPr>
          </w:p>
        </w:tc>
      </w:tr>
    </w:tbl>
    <w:p w:rsidR="00334A7D" w:rsidRPr="00A96382" w:rsidRDefault="00532C81" w:rsidP="003700B9">
      <w:pPr>
        <w:pStyle w:val="Instructions"/>
      </w:pPr>
      <w:r>
        <w:br w:type="textWrapping" w:clear="all"/>
      </w:r>
      <w:r w:rsidR="0064631F">
        <w:t>Answer the following questions based on the reading:</w:t>
      </w:r>
    </w:p>
    <w:p w:rsidR="00334A7D" w:rsidRPr="00A96382" w:rsidRDefault="00334A7D" w:rsidP="003700B9">
      <w:pPr>
        <w:pStyle w:val="Rule"/>
      </w:pPr>
    </w:p>
    <w:p w:rsidR="00334A7D" w:rsidRDefault="0064631F" w:rsidP="00F730D9">
      <w:pPr>
        <w:pStyle w:val="Question"/>
      </w:pPr>
      <w:r>
        <w:t>What is job satisfaction?</w:t>
      </w:r>
    </w:p>
    <w:p w:rsidR="00532C81" w:rsidRDefault="00532C81" w:rsidP="00532C81">
      <w:pPr>
        <w:pStyle w:val="Rule"/>
      </w:pPr>
    </w:p>
    <w:p w:rsidR="00532C81" w:rsidRPr="00A96382" w:rsidRDefault="00532C81" w:rsidP="00532C81">
      <w:pPr>
        <w:pStyle w:val="Rule"/>
      </w:pPr>
    </w:p>
    <w:p w:rsidR="00786F8A" w:rsidRDefault="0064631F" w:rsidP="00786F8A">
      <w:pPr>
        <w:pStyle w:val="Question"/>
      </w:pPr>
      <w:r>
        <w:t>Explain Maslow’s hierarchy of needs:</w:t>
      </w:r>
    </w:p>
    <w:p w:rsidR="00532C81" w:rsidRDefault="00532C81" w:rsidP="00786F8A">
      <w:pPr>
        <w:pStyle w:val="Rule"/>
      </w:pPr>
    </w:p>
    <w:p w:rsidR="00532C81" w:rsidRPr="00A96382" w:rsidRDefault="00532C81" w:rsidP="00786F8A">
      <w:pPr>
        <w:pStyle w:val="Rule"/>
      </w:pPr>
    </w:p>
    <w:p w:rsidR="00786F8A" w:rsidRDefault="0064631F" w:rsidP="00786F8A">
      <w:pPr>
        <w:pStyle w:val="Question"/>
      </w:pPr>
      <w:r>
        <w:t>Summarize Edwin A. Locke’s Range of Affect Theory:</w:t>
      </w:r>
    </w:p>
    <w:p w:rsidR="00532C81" w:rsidRDefault="00532C81" w:rsidP="00786F8A">
      <w:pPr>
        <w:pStyle w:val="Rule"/>
      </w:pPr>
    </w:p>
    <w:p w:rsidR="00532C81" w:rsidRPr="00A96382" w:rsidRDefault="00532C81" w:rsidP="00786F8A">
      <w:pPr>
        <w:pStyle w:val="Rule"/>
      </w:pPr>
    </w:p>
    <w:p w:rsidR="00786F8A" w:rsidRDefault="0064631F" w:rsidP="00786F8A">
      <w:pPr>
        <w:pStyle w:val="Question"/>
      </w:pPr>
      <w:r>
        <w:t>What is Communication Overload?</w:t>
      </w:r>
    </w:p>
    <w:p w:rsidR="00786F8A" w:rsidRDefault="00786F8A" w:rsidP="00786F8A">
      <w:pPr>
        <w:pStyle w:val="Rule"/>
      </w:pPr>
    </w:p>
    <w:p w:rsidR="00532C81" w:rsidRPr="00A96382" w:rsidRDefault="00532C81" w:rsidP="00786F8A">
      <w:pPr>
        <w:pStyle w:val="Rule"/>
      </w:pPr>
    </w:p>
    <w:p w:rsidR="00532C81" w:rsidRPr="00A96382" w:rsidRDefault="0064631F" w:rsidP="00532C81">
      <w:pPr>
        <w:pStyle w:val="Question"/>
      </w:pPr>
      <w:r>
        <w:t>Explain the relationship between job satisfaction</w:t>
      </w:r>
      <w:r w:rsidR="00532C81">
        <w:t xml:space="preserve"> and life satisfaction:</w:t>
      </w:r>
    </w:p>
    <w:sectPr w:rsidR="00532C81" w:rsidRPr="00A9638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A1" w:rsidRDefault="004D21A1" w:rsidP="00334A7D">
      <w:r>
        <w:separator/>
      </w:r>
    </w:p>
  </w:endnote>
  <w:endnote w:type="continuationSeparator" w:id="1">
    <w:p w:rsidR="004D21A1" w:rsidRDefault="004D21A1" w:rsidP="0033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81" w:rsidRDefault="00532C81">
    <w:pPr>
      <w:pStyle w:val="Footer"/>
    </w:pPr>
    <w:r>
      <w:t>1</w:t>
    </w:r>
  </w:p>
  <w:p w:rsidR="004A3EF4" w:rsidRDefault="004A3EF4" w:rsidP="003666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A1" w:rsidRDefault="004D21A1" w:rsidP="00334A7D">
      <w:r>
        <w:separator/>
      </w:r>
    </w:p>
  </w:footnote>
  <w:footnote w:type="continuationSeparator" w:id="1">
    <w:p w:rsidR="004D21A1" w:rsidRDefault="004D21A1" w:rsidP="0033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81" w:rsidRDefault="00532C81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8B9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60108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62E52F2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823E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B3A6EDD"/>
    <w:multiLevelType w:val="hybridMultilevel"/>
    <w:tmpl w:val="A6DA7C8A"/>
    <w:lvl w:ilvl="0" w:tplc="04090019">
      <w:start w:val="1"/>
      <w:numFmt w:val="lowerLetter"/>
      <w:lvlText w:val="%1.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14D7887"/>
    <w:multiLevelType w:val="hybridMultilevel"/>
    <w:tmpl w:val="AC5A6A7E"/>
    <w:lvl w:ilvl="0" w:tplc="4E662D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93D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217418A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51A0F0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266C48C5"/>
    <w:multiLevelType w:val="hybridMultilevel"/>
    <w:tmpl w:val="06007402"/>
    <w:lvl w:ilvl="0" w:tplc="00C264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1EA6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C30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entury Gothic" w:hAnsi="Century Gothic"/>
        <w:sz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B61700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D177B7F"/>
    <w:multiLevelType w:val="hybridMultilevel"/>
    <w:tmpl w:val="D974B5D2"/>
    <w:lvl w:ilvl="0" w:tplc="C14068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006EB2"/>
    <w:multiLevelType w:val="hybridMultilevel"/>
    <w:tmpl w:val="CA083F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EF10E6"/>
    <w:multiLevelType w:val="multilevel"/>
    <w:tmpl w:val="B6E60E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F25FF"/>
    <w:multiLevelType w:val="hybridMultilevel"/>
    <w:tmpl w:val="8E747A30"/>
    <w:lvl w:ilvl="0" w:tplc="31BC50E8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844BF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3B0732B7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3C25055F"/>
    <w:multiLevelType w:val="multilevel"/>
    <w:tmpl w:val="000C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4B305E"/>
    <w:multiLevelType w:val="multilevel"/>
    <w:tmpl w:val="61E406A4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5942BC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3E865FEC"/>
    <w:multiLevelType w:val="hybridMultilevel"/>
    <w:tmpl w:val="2700B6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40C62B1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44B058C0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E02D40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9B43C15"/>
    <w:multiLevelType w:val="hybridMultilevel"/>
    <w:tmpl w:val="3F60A2CE"/>
    <w:lvl w:ilvl="0" w:tplc="A63E1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E4C10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6E57CF"/>
    <w:multiLevelType w:val="hybridMultilevel"/>
    <w:tmpl w:val="C48019FE"/>
    <w:lvl w:ilvl="0" w:tplc="91D2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035CCD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55D22864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77267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9403FF4"/>
    <w:multiLevelType w:val="multilevel"/>
    <w:tmpl w:val="016850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821635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33E0DC5"/>
    <w:multiLevelType w:val="multilevel"/>
    <w:tmpl w:val="461AC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861C75"/>
    <w:multiLevelType w:val="multilevel"/>
    <w:tmpl w:val="9304AF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12E66"/>
    <w:multiLevelType w:val="multilevel"/>
    <w:tmpl w:val="87207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108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firstLine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10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440"/>
        </w:tabs>
        <w:ind w:left="1440" w:firstLine="1440"/>
      </w:pPr>
      <w:rPr>
        <w:rFonts w:hint="default"/>
      </w:rPr>
    </w:lvl>
  </w:abstractNum>
  <w:abstractNum w:abstractNumId="35">
    <w:nsid w:val="6A02277F"/>
    <w:multiLevelType w:val="multilevel"/>
    <w:tmpl w:val="8E747A30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580501"/>
    <w:multiLevelType w:val="hybridMultilevel"/>
    <w:tmpl w:val="684A5020"/>
    <w:lvl w:ilvl="0" w:tplc="04080D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D50343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8">
    <w:nsid w:val="70AF34B2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762F40B1"/>
    <w:multiLevelType w:val="multilevel"/>
    <w:tmpl w:val="9A1C8920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>
    <w:nsid w:val="7D23048B"/>
    <w:multiLevelType w:val="hybridMultilevel"/>
    <w:tmpl w:val="0324DD10"/>
    <w:lvl w:ilvl="0" w:tplc="E35E3D9C">
      <w:start w:val="1"/>
      <w:numFmt w:val="decimal"/>
      <w:pStyle w:val="Ques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4F034D"/>
    <w:multiLevelType w:val="multilevel"/>
    <w:tmpl w:val="300A4DB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4"/>
  </w:num>
  <w:num w:numId="4">
    <w:abstractNumId w:val="13"/>
  </w:num>
  <w:num w:numId="5">
    <w:abstractNumId w:val="25"/>
  </w:num>
  <w:num w:numId="6">
    <w:abstractNumId w:val="5"/>
  </w:num>
  <w:num w:numId="7">
    <w:abstractNumId w:val="36"/>
  </w:num>
  <w:num w:numId="8">
    <w:abstractNumId w:val="9"/>
  </w:num>
  <w:num w:numId="9">
    <w:abstractNumId w:val="8"/>
  </w:num>
  <w:num w:numId="10">
    <w:abstractNumId w:val="15"/>
  </w:num>
  <w:num w:numId="11">
    <w:abstractNumId w:val="2"/>
  </w:num>
  <w:num w:numId="12">
    <w:abstractNumId w:val="14"/>
  </w:num>
  <w:num w:numId="13">
    <w:abstractNumId w:val="30"/>
  </w:num>
  <w:num w:numId="14">
    <w:abstractNumId w:val="41"/>
  </w:num>
  <w:num w:numId="15">
    <w:abstractNumId w:val="15"/>
    <w:lvlOverride w:ilvl="0">
      <w:startOverride w:val="1"/>
    </w:lvlOverride>
  </w:num>
  <w:num w:numId="16">
    <w:abstractNumId w:val="33"/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9"/>
  </w:num>
  <w:num w:numId="22">
    <w:abstractNumId w:val="35"/>
  </w:num>
  <w:num w:numId="23">
    <w:abstractNumId w:val="12"/>
  </w:num>
  <w:num w:numId="24">
    <w:abstractNumId w:val="7"/>
  </w:num>
  <w:num w:numId="25">
    <w:abstractNumId w:val="12"/>
    <w:lvlOverride w:ilvl="0">
      <w:startOverride w:val="1"/>
    </w:lvlOverride>
  </w:num>
  <w:num w:numId="26">
    <w:abstractNumId w:val="1"/>
  </w:num>
  <w:num w:numId="27">
    <w:abstractNumId w:val="10"/>
  </w:num>
  <w:num w:numId="28">
    <w:abstractNumId w:val="34"/>
  </w:num>
  <w:num w:numId="29">
    <w:abstractNumId w:val="24"/>
  </w:num>
  <w:num w:numId="30">
    <w:abstractNumId w:val="16"/>
  </w:num>
  <w:num w:numId="31">
    <w:abstractNumId w:val="37"/>
  </w:num>
  <w:num w:numId="32">
    <w:abstractNumId w:val="3"/>
  </w:num>
  <w:num w:numId="33">
    <w:abstractNumId w:val="20"/>
  </w:num>
  <w:num w:numId="34">
    <w:abstractNumId w:val="0"/>
  </w:num>
  <w:num w:numId="35">
    <w:abstractNumId w:val="39"/>
  </w:num>
  <w:num w:numId="36">
    <w:abstractNumId w:val="23"/>
  </w:num>
  <w:num w:numId="37">
    <w:abstractNumId w:val="11"/>
  </w:num>
  <w:num w:numId="38">
    <w:abstractNumId w:val="28"/>
  </w:num>
  <w:num w:numId="39">
    <w:abstractNumId w:val="17"/>
  </w:num>
  <w:num w:numId="40">
    <w:abstractNumId w:val="40"/>
  </w:num>
  <w:num w:numId="41">
    <w:abstractNumId w:val="18"/>
  </w:num>
  <w:num w:numId="42">
    <w:abstractNumId w:val="29"/>
  </w:num>
  <w:num w:numId="43">
    <w:abstractNumId w:val="6"/>
  </w:num>
  <w:num w:numId="44">
    <w:abstractNumId w:val="31"/>
  </w:num>
  <w:num w:numId="45">
    <w:abstractNumId w:val="38"/>
  </w:num>
  <w:num w:numId="46">
    <w:abstractNumId w:val="27"/>
  </w:num>
  <w:num w:numId="47">
    <w:abstractNumId w:val="22"/>
  </w:num>
  <w:num w:numId="4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C81"/>
    <w:rsid w:val="000E38E6"/>
    <w:rsid w:val="002C07AA"/>
    <w:rsid w:val="00334A7D"/>
    <w:rsid w:val="00334B8A"/>
    <w:rsid w:val="00361489"/>
    <w:rsid w:val="00366637"/>
    <w:rsid w:val="003700B9"/>
    <w:rsid w:val="00482CC0"/>
    <w:rsid w:val="004A3EF4"/>
    <w:rsid w:val="004D21A1"/>
    <w:rsid w:val="00532C81"/>
    <w:rsid w:val="0064631F"/>
    <w:rsid w:val="00786F8A"/>
    <w:rsid w:val="008A57C4"/>
    <w:rsid w:val="009355AB"/>
    <w:rsid w:val="009637B0"/>
    <w:rsid w:val="00990E28"/>
    <w:rsid w:val="00A96382"/>
    <w:rsid w:val="00B5422C"/>
    <w:rsid w:val="00BE0B34"/>
    <w:rsid w:val="00C53E24"/>
    <w:rsid w:val="00F730D9"/>
    <w:rsid w:val="00FA208F"/>
    <w:rsid w:val="00FE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EF4"/>
    <w:pPr>
      <w:spacing w:line="312" w:lineRule="auto"/>
    </w:pPr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qFormat/>
    <w:rsid w:val="00C53E24"/>
    <w:pPr>
      <w:spacing w:after="400"/>
      <w:jc w:val="center"/>
      <w:outlineLvl w:val="0"/>
    </w:pPr>
    <w:rPr>
      <w:sz w:val="3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64631F"/>
    <w:pPr>
      <w:ind w:left="720"/>
    </w:pPr>
  </w:style>
  <w:style w:type="paragraph" w:customStyle="1" w:styleId="Instructions">
    <w:name w:val="Instructions"/>
    <w:basedOn w:val="Normal"/>
    <w:rsid w:val="00C53E24"/>
    <w:pPr>
      <w:spacing w:before="400" w:line="240" w:lineRule="auto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366637"/>
    <w:pPr>
      <w:jc w:val="center"/>
    </w:pPr>
  </w:style>
  <w:style w:type="paragraph" w:styleId="Header">
    <w:name w:val="header"/>
    <w:basedOn w:val="Normal"/>
    <w:link w:val="HeaderChar"/>
    <w:rsid w:val="00532C81"/>
    <w:pPr>
      <w:tabs>
        <w:tab w:val="center" w:pos="4680"/>
        <w:tab w:val="right" w:pos="9360"/>
      </w:tabs>
    </w:pPr>
  </w:style>
  <w:style w:type="paragraph" w:customStyle="1" w:styleId="Question">
    <w:name w:val="Question"/>
    <w:basedOn w:val="Normal"/>
    <w:rsid w:val="00C53E24"/>
    <w:pPr>
      <w:numPr>
        <w:numId w:val="40"/>
      </w:numPr>
      <w:spacing w:before="240" w:after="480"/>
    </w:pPr>
  </w:style>
  <w:style w:type="paragraph" w:customStyle="1" w:styleId="Rule">
    <w:name w:val="Rule"/>
    <w:basedOn w:val="Normal"/>
    <w:rsid w:val="009637B0"/>
    <w:pPr>
      <w:pBdr>
        <w:bottom w:val="single" w:sz="4" w:space="1" w:color="999999"/>
      </w:pBdr>
      <w:spacing w:after="240" w:line="240" w:lineRule="auto"/>
    </w:pPr>
    <w:rPr>
      <w:sz w:val="16"/>
    </w:rPr>
  </w:style>
  <w:style w:type="paragraph" w:customStyle="1" w:styleId="StudentInformation">
    <w:name w:val="Student Information"/>
    <w:basedOn w:val="Normal"/>
    <w:rsid w:val="004A3EF4"/>
    <w:pPr>
      <w:spacing w:line="240" w:lineRule="auto"/>
    </w:pPr>
    <w:rPr>
      <w:szCs w:val="16"/>
    </w:rPr>
  </w:style>
  <w:style w:type="paragraph" w:styleId="BalloonText">
    <w:name w:val="Balloon Text"/>
    <w:basedOn w:val="Normal"/>
    <w:semiHidden/>
    <w:rsid w:val="00A9638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32C81"/>
    <w:rPr>
      <w:rFonts w:ascii="Century Gothic" w:hAnsi="Century Gothic"/>
      <w:sz w:val="1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32C81"/>
    <w:rPr>
      <w:rFonts w:ascii="Century Gothic" w:hAnsi="Century Gothic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zra\Application%20Data\Microsoft\Templates\Essay%20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Essay test</Template>
  <TotalTime>18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</dc:creator>
  <cp:keywords/>
  <dc:description/>
  <cp:lastModifiedBy>Ezra</cp:lastModifiedBy>
  <cp:revision>1</cp:revision>
  <cp:lastPrinted>2004-01-22T01:32:00Z</cp:lastPrinted>
  <dcterms:created xsi:type="dcterms:W3CDTF">2009-10-15T00:10:00Z</dcterms:created>
  <dcterms:modified xsi:type="dcterms:W3CDTF">2009-10-15T00:28:00Z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TC010183941033</vt:lpwstr>
  </property>
</Properties>
</file>