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7D" w:rsidRDefault="003C3E8A" w:rsidP="00366637">
      <w:pPr>
        <w:pStyle w:val="Heading1"/>
      </w:pPr>
      <w:r>
        <w:t>Listening Comprehension &amp; Analysis: Modern Family, Episode 1</w:t>
      </w:r>
    </w:p>
    <w:tbl>
      <w:tblPr>
        <w:tblW w:w="0" w:type="auto"/>
        <w:tblLook w:val="0000"/>
      </w:tblPr>
      <w:tblGrid>
        <w:gridCol w:w="1011"/>
        <w:gridCol w:w="3416"/>
        <w:gridCol w:w="811"/>
        <w:gridCol w:w="3618"/>
      </w:tblGrid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700B9" w:rsidP="003700B9">
            <w:pPr>
              <w:pStyle w:val="StudentInformation"/>
            </w:pPr>
            <w:r>
              <w:t>Instructor</w:t>
            </w:r>
          </w:p>
        </w:tc>
        <w:tc>
          <w:tcPr>
            <w:tcW w:w="3416" w:type="dxa"/>
            <w:vAlign w:val="bottom"/>
          </w:tcPr>
          <w:p w:rsidR="00334A7D" w:rsidRPr="00A96382" w:rsidRDefault="003C3E8A" w:rsidP="003700B9">
            <w:pPr>
              <w:pStyle w:val="StudentInformation"/>
            </w:pPr>
            <w:r>
              <w:t>Mr. Ezra Kwong</w:t>
            </w:r>
          </w:p>
        </w:tc>
        <w:tc>
          <w:tcPr>
            <w:tcW w:w="8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  <w:r w:rsidRPr="00A96382">
              <w:t>Name</w:t>
            </w:r>
          </w:p>
        </w:tc>
        <w:tc>
          <w:tcPr>
            <w:tcW w:w="3618" w:type="dxa"/>
            <w:tcBorders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  <w:r w:rsidRPr="00A96382">
              <w:t>Class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34A7D" w:rsidRPr="00A96382" w:rsidRDefault="00334A7D" w:rsidP="003511C1">
            <w:pPr>
              <w:pStyle w:val="StudentInformation"/>
            </w:pP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34A7D" w:rsidRPr="00A96382" w:rsidRDefault="00334A7D" w:rsidP="003700B9">
            <w:pPr>
              <w:pStyle w:val="StudentInformation"/>
            </w:pPr>
            <w:r w:rsidRPr="00A96382">
              <w:t>Date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StudentInformation"/>
            </w:pPr>
          </w:p>
        </w:tc>
      </w:tr>
    </w:tbl>
    <w:p w:rsidR="00334A7D" w:rsidRPr="00A96382" w:rsidRDefault="003C3E8A" w:rsidP="003700B9">
      <w:pPr>
        <w:pStyle w:val="Instructions"/>
      </w:pPr>
      <w:r>
        <w:t>Complete the following questions based on the video:</w:t>
      </w:r>
    </w:p>
    <w:p w:rsidR="00334A7D" w:rsidRPr="00A96382" w:rsidRDefault="00334A7D" w:rsidP="003700B9">
      <w:pPr>
        <w:pStyle w:val="Rule"/>
      </w:pPr>
    </w:p>
    <w:p w:rsidR="00334A7D" w:rsidRDefault="003C3E8A" w:rsidP="00F730D9">
      <w:pPr>
        <w:pStyle w:val="Question"/>
      </w:pPr>
      <w:r>
        <w:t>How does Clair</w:t>
      </w:r>
      <w:r w:rsidR="00867471">
        <w:t>e</w:t>
      </w:r>
      <w:r>
        <w:t xml:space="preserve"> (the mother) and Phil (the father) feel about their daughter’s dress? </w:t>
      </w:r>
    </w:p>
    <w:p w:rsidR="00786F8A" w:rsidRPr="00A96382" w:rsidRDefault="00786F8A" w:rsidP="00786F8A">
      <w:pPr>
        <w:pStyle w:val="Rule"/>
      </w:pPr>
    </w:p>
    <w:p w:rsidR="000E38E6" w:rsidRDefault="003C3E8A" w:rsidP="00786F8A">
      <w:pPr>
        <w:pStyle w:val="Question"/>
      </w:pPr>
      <w:r>
        <w:t>Jay and Gloria are married and come from very different places. Where do they come from?</w:t>
      </w:r>
    </w:p>
    <w:p w:rsidR="00786F8A" w:rsidRPr="00A96382" w:rsidRDefault="00786F8A" w:rsidP="00786F8A">
      <w:pPr>
        <w:pStyle w:val="Rule"/>
      </w:pPr>
    </w:p>
    <w:p w:rsidR="00786F8A" w:rsidRDefault="003C3E8A" w:rsidP="00786F8A">
      <w:pPr>
        <w:pStyle w:val="Question"/>
      </w:pPr>
      <w:r>
        <w:t>Mitchell and Cameron</w:t>
      </w:r>
      <w:r w:rsidR="00867471">
        <w:t xml:space="preserve"> are gay and have adopted a baby. Why does Mitchell get upset on the plane? </w:t>
      </w:r>
    </w:p>
    <w:p w:rsidR="00786F8A" w:rsidRPr="00A96382" w:rsidRDefault="00786F8A" w:rsidP="00786F8A">
      <w:pPr>
        <w:pStyle w:val="Rule"/>
      </w:pPr>
    </w:p>
    <w:p w:rsidR="00786F8A" w:rsidRDefault="00867471" w:rsidP="00786F8A">
      <w:pPr>
        <w:pStyle w:val="Question"/>
      </w:pPr>
      <w:r>
        <w:t>Haley (Claire and Phil’s daughter) wants to invite a boy over to the house. What Is the boy’s name?</w:t>
      </w:r>
    </w:p>
    <w:p w:rsidR="00786F8A" w:rsidRPr="00A96382" w:rsidRDefault="00786F8A" w:rsidP="00786F8A">
      <w:pPr>
        <w:pStyle w:val="Rule"/>
      </w:pPr>
    </w:p>
    <w:p w:rsidR="00867471" w:rsidRDefault="00867471" w:rsidP="00867471">
      <w:pPr>
        <w:pStyle w:val="Question"/>
      </w:pPr>
      <w:r>
        <w:t>Luke (Clare’s son) shoots his sister with a toy gun. Now what does Claire want her husband to do to Luke?</w:t>
      </w:r>
    </w:p>
    <w:p w:rsidR="00867471" w:rsidRDefault="00867471" w:rsidP="00867471">
      <w:pPr>
        <w:pStyle w:val="ListParagraph"/>
      </w:pPr>
    </w:p>
    <w:p w:rsidR="00786F8A" w:rsidRDefault="00867471" w:rsidP="00867471">
      <w:pPr>
        <w:pStyle w:val="Question"/>
      </w:pPr>
      <w:r>
        <w:t xml:space="preserve"> </w:t>
      </w:r>
      <w:r w:rsidR="003511C1">
        <w:t>How does Jay feel after Mitchell and Cameron bring out the baby?</w:t>
      </w:r>
    </w:p>
    <w:p w:rsidR="003511C1" w:rsidRDefault="003511C1" w:rsidP="003511C1">
      <w:pPr>
        <w:pStyle w:val="ListParagraph"/>
      </w:pPr>
    </w:p>
    <w:p w:rsidR="003511C1" w:rsidRPr="00A96382" w:rsidRDefault="003511C1" w:rsidP="00867471">
      <w:pPr>
        <w:pStyle w:val="Question"/>
      </w:pPr>
      <w:r>
        <w:t>Phil plays basketball with his son Luke. What does Phil say he will do if Luke beats him at basketball?</w:t>
      </w:r>
    </w:p>
    <w:sectPr w:rsidR="003511C1" w:rsidRPr="00A9638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3C" w:rsidRDefault="0039253C" w:rsidP="00334A7D">
      <w:r>
        <w:separator/>
      </w:r>
    </w:p>
  </w:endnote>
  <w:endnote w:type="continuationSeparator" w:id="1">
    <w:p w:rsidR="0039253C" w:rsidRDefault="0039253C" w:rsidP="0033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F4" w:rsidRDefault="004A3EF4" w:rsidP="00366637">
    <w:pPr>
      <w:pStyle w:val="Footer"/>
    </w:pPr>
    <w:r>
      <w:t xml:space="preserve">Page </w:t>
    </w:r>
    <w:fldSimple w:instr=" PAGE ">
      <w:r w:rsidR="003511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3C" w:rsidRDefault="0039253C" w:rsidP="00334A7D">
      <w:r>
        <w:separator/>
      </w:r>
    </w:p>
  </w:footnote>
  <w:footnote w:type="continuationSeparator" w:id="1">
    <w:p w:rsidR="0039253C" w:rsidRDefault="0039253C" w:rsidP="00334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B9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823E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93D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1A0F0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61700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844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B0732B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942BC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0C62B1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02D4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035CC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5D2286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21635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33E0DC5"/>
    <w:multiLevelType w:val="multilevel"/>
    <w:tmpl w:val="461A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5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50343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0AF34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62F40B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3"/>
  </w:num>
  <w:num w:numId="5">
    <w:abstractNumId w:val="25"/>
  </w:num>
  <w:num w:numId="6">
    <w:abstractNumId w:val="5"/>
  </w:num>
  <w:num w:numId="7">
    <w:abstractNumId w:val="36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0"/>
  </w:num>
  <w:num w:numId="14">
    <w:abstractNumId w:val="41"/>
  </w:num>
  <w:num w:numId="15">
    <w:abstractNumId w:val="15"/>
    <w:lvlOverride w:ilvl="0">
      <w:startOverride w:val="1"/>
    </w:lvlOverride>
  </w:num>
  <w:num w:numId="16">
    <w:abstractNumId w:val="33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35"/>
  </w:num>
  <w:num w:numId="23">
    <w:abstractNumId w:val="12"/>
  </w:num>
  <w:num w:numId="24">
    <w:abstractNumId w:val="7"/>
  </w:num>
  <w:num w:numId="25">
    <w:abstractNumId w:val="12"/>
    <w:lvlOverride w:ilvl="0">
      <w:startOverride w:val="1"/>
    </w:lvlOverride>
  </w:num>
  <w:num w:numId="26">
    <w:abstractNumId w:val="1"/>
  </w:num>
  <w:num w:numId="27">
    <w:abstractNumId w:val="10"/>
  </w:num>
  <w:num w:numId="28">
    <w:abstractNumId w:val="34"/>
  </w:num>
  <w:num w:numId="29">
    <w:abstractNumId w:val="24"/>
  </w:num>
  <w:num w:numId="30">
    <w:abstractNumId w:val="16"/>
  </w:num>
  <w:num w:numId="31">
    <w:abstractNumId w:val="37"/>
  </w:num>
  <w:num w:numId="32">
    <w:abstractNumId w:val="3"/>
  </w:num>
  <w:num w:numId="33">
    <w:abstractNumId w:val="20"/>
  </w:num>
  <w:num w:numId="34">
    <w:abstractNumId w:val="0"/>
  </w:num>
  <w:num w:numId="35">
    <w:abstractNumId w:val="39"/>
  </w:num>
  <w:num w:numId="36">
    <w:abstractNumId w:val="23"/>
  </w:num>
  <w:num w:numId="37">
    <w:abstractNumId w:val="11"/>
  </w:num>
  <w:num w:numId="38">
    <w:abstractNumId w:val="28"/>
  </w:num>
  <w:num w:numId="39">
    <w:abstractNumId w:val="17"/>
  </w:num>
  <w:num w:numId="40">
    <w:abstractNumId w:val="40"/>
  </w:num>
  <w:num w:numId="41">
    <w:abstractNumId w:val="18"/>
  </w:num>
  <w:num w:numId="42">
    <w:abstractNumId w:val="29"/>
  </w:num>
  <w:num w:numId="43">
    <w:abstractNumId w:val="6"/>
  </w:num>
  <w:num w:numId="44">
    <w:abstractNumId w:val="31"/>
  </w:num>
  <w:num w:numId="45">
    <w:abstractNumId w:val="38"/>
  </w:num>
  <w:num w:numId="46">
    <w:abstractNumId w:val="27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71"/>
    <w:rsid w:val="000E38E6"/>
    <w:rsid w:val="002C07AA"/>
    <w:rsid w:val="00334A7D"/>
    <w:rsid w:val="00334B8A"/>
    <w:rsid w:val="003511C1"/>
    <w:rsid w:val="00361489"/>
    <w:rsid w:val="00366637"/>
    <w:rsid w:val="003700B9"/>
    <w:rsid w:val="0039253C"/>
    <w:rsid w:val="003C3E8A"/>
    <w:rsid w:val="00482CC0"/>
    <w:rsid w:val="004A3EF4"/>
    <w:rsid w:val="00786F8A"/>
    <w:rsid w:val="00867471"/>
    <w:rsid w:val="008A57C4"/>
    <w:rsid w:val="009355AB"/>
    <w:rsid w:val="009637B0"/>
    <w:rsid w:val="00990E28"/>
    <w:rsid w:val="00A96382"/>
    <w:rsid w:val="00B5422C"/>
    <w:rsid w:val="00BE0B34"/>
    <w:rsid w:val="00C53E24"/>
    <w:rsid w:val="00F730D9"/>
    <w:rsid w:val="00FA208F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C53E24"/>
    <w:pPr>
      <w:spacing w:after="400"/>
      <w:jc w:val="center"/>
      <w:outlineLvl w:val="0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67471"/>
    <w:pPr>
      <w:ind w:left="720"/>
    </w:pPr>
  </w:style>
  <w:style w:type="paragraph" w:customStyle="1" w:styleId="Instructions">
    <w:name w:val="Instructions"/>
    <w:basedOn w:val="Normal"/>
    <w:rsid w:val="00C53E24"/>
    <w:pPr>
      <w:spacing w:before="400" w:line="240" w:lineRule="auto"/>
    </w:pPr>
    <w:rPr>
      <w:i/>
      <w:sz w:val="16"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Question">
    <w:name w:val="Question"/>
    <w:basedOn w:val="Normal"/>
    <w:rsid w:val="00C53E24"/>
    <w:pPr>
      <w:numPr>
        <w:numId w:val="40"/>
      </w:numPr>
      <w:spacing w:before="240" w:after="480"/>
    </w:pPr>
  </w:style>
  <w:style w:type="paragraph" w:customStyle="1" w:styleId="Rule">
    <w:name w:val="Rule"/>
    <w:basedOn w:val="Normal"/>
    <w:rsid w:val="009637B0"/>
    <w:pPr>
      <w:pBdr>
        <w:bottom w:val="single" w:sz="4" w:space="1" w:color="999999"/>
      </w:pBdr>
      <w:spacing w:after="240" w:line="240" w:lineRule="auto"/>
    </w:pPr>
    <w:rPr>
      <w:sz w:val="16"/>
    </w:rPr>
  </w:style>
  <w:style w:type="paragraph" w:customStyle="1" w:styleId="StudentInformation">
    <w:name w:val="Student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ra\Application%20Data\Microsoft\Templates\Essay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test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cp:lastPrinted>2004-01-22T01:32:00Z</cp:lastPrinted>
  <dcterms:created xsi:type="dcterms:W3CDTF">2009-10-20T11:58:00Z</dcterms:created>
  <dcterms:modified xsi:type="dcterms:W3CDTF">2009-10-20T12:26:00Z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TC010183941033</vt:lpwstr>
  </property>
</Properties>
</file>